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5" w:rsidRDefault="00170235" w:rsidP="00D90110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D90110">
        <w:rPr>
          <w:rFonts w:ascii="Baskerville Old Face" w:hAnsi="Baskerville Old Face"/>
          <w:b/>
          <w:sz w:val="24"/>
          <w:szCs w:val="24"/>
          <w:u w:val="single"/>
        </w:rPr>
        <w:t>Ciclo lectivo 2017</w:t>
      </w:r>
    </w:p>
    <w:p w:rsidR="00170235" w:rsidRPr="00D90110" w:rsidRDefault="00170235" w:rsidP="00D90110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170235" w:rsidRDefault="00170235" w:rsidP="0047367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Pr="00D90110">
        <w:rPr>
          <w:rFonts w:ascii="Baskerville Old Face" w:hAnsi="Baskerville Old Face"/>
        </w:rPr>
        <w:t>l equ</w:t>
      </w:r>
      <w:r>
        <w:rPr>
          <w:rFonts w:ascii="Baskerville Old Face" w:hAnsi="Baskerville Old Face"/>
        </w:rPr>
        <w:t>i</w:t>
      </w:r>
      <w:r w:rsidRPr="00D90110">
        <w:rPr>
          <w:rFonts w:ascii="Baskerville Old Face" w:hAnsi="Baskerville Old Face"/>
        </w:rPr>
        <w:t>po de tra</w:t>
      </w:r>
      <w:r>
        <w:rPr>
          <w:rFonts w:ascii="Baskerville Old Face" w:hAnsi="Baskerville Old Face"/>
        </w:rPr>
        <w:t>bajo del Colegio I</w:t>
      </w:r>
      <w:r w:rsidRPr="00D90110">
        <w:rPr>
          <w:rFonts w:ascii="Baskerville Old Face" w:hAnsi="Baskerville Old Face"/>
        </w:rPr>
        <w:t>rlandé</w:t>
      </w:r>
      <w:r>
        <w:rPr>
          <w:rFonts w:ascii="Baskerville Old Face" w:hAnsi="Baskerville Old Face"/>
        </w:rPr>
        <w:t>s les da la bienvenida  a un nuevo ciclo lectivo.</w:t>
      </w:r>
    </w:p>
    <w:p w:rsidR="00170235" w:rsidRDefault="00170235" w:rsidP="0047367E">
      <w:pPr>
        <w:spacing w:after="0"/>
        <w:rPr>
          <w:rFonts w:ascii="Baskerville Old Face" w:hAnsi="Baskerville Old Face"/>
        </w:rPr>
      </w:pPr>
    </w:p>
    <w:p w:rsidR="00170235" w:rsidRDefault="00170235" w:rsidP="00895F7B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Representante Legal: Lic. Ana Laura Diz  </w:t>
      </w:r>
      <w:hyperlink r:id="rId7" w:history="1">
        <w:r w:rsidRPr="009F0EB0">
          <w:rPr>
            <w:rStyle w:val="Hyperlink"/>
            <w:rFonts w:ascii="Baskerville Old Face" w:hAnsi="Baskerville Old Face"/>
          </w:rPr>
          <w:t>rlegal@colegioirlandes.com.ar</w:t>
        </w:r>
      </w:hyperlink>
    </w:p>
    <w:p w:rsidR="00170235" w:rsidRDefault="00170235" w:rsidP="00895F7B">
      <w:pPr>
        <w:spacing w:after="0"/>
        <w:ind w:left="360"/>
        <w:rPr>
          <w:rFonts w:ascii="Baskerville Old Face" w:hAnsi="Baskerville Old Face"/>
        </w:rPr>
      </w:pPr>
    </w:p>
    <w:p w:rsidR="00170235" w:rsidRDefault="00170235" w:rsidP="0047367E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Directora General:  Sra. Ana Clementi  </w:t>
      </w:r>
      <w:hyperlink r:id="rId8" w:history="1">
        <w:r w:rsidRPr="00564716">
          <w:rPr>
            <w:rStyle w:val="Hyperlink"/>
            <w:rFonts w:ascii="Baskerville Old Face" w:hAnsi="Baskerville Old Face"/>
          </w:rPr>
          <w:t>direcciongeneral@colegioirlandes.com.ar</w:t>
        </w:r>
      </w:hyperlink>
    </w:p>
    <w:p w:rsidR="00170235" w:rsidRDefault="00170235" w:rsidP="0047367E">
      <w:pPr>
        <w:spacing w:after="0"/>
        <w:rPr>
          <w:rFonts w:ascii="Baskerville Old Face" w:hAnsi="Baskerville Old Face"/>
        </w:rPr>
      </w:pPr>
    </w:p>
    <w:p w:rsidR="00170235" w:rsidRPr="00895F7B" w:rsidRDefault="00170235" w:rsidP="0047367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Castellano  </w:t>
      </w:r>
      <w:r>
        <w:rPr>
          <w:rFonts w:ascii="Baskerville Old Face" w:hAnsi="Baskerville Old Face"/>
        </w:rPr>
        <w:t xml:space="preserve"> </w:t>
      </w:r>
      <w:hyperlink r:id="rId9" w:history="1">
        <w:r w:rsidRPr="00564716">
          <w:rPr>
            <w:rStyle w:val="Hyperlink"/>
            <w:rFonts w:ascii="Baskerville Old Face" w:hAnsi="Baskerville Old Face"/>
          </w:rPr>
          <w:t>primariacastellano@colegioirlandes.com.ar</w:t>
        </w:r>
      </w:hyperlink>
    </w:p>
    <w:p w:rsidR="00170235" w:rsidRDefault="00170235" w:rsidP="0047367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Directora: Sra. Graciela Cutanda de Aller</w:t>
      </w:r>
    </w:p>
    <w:p w:rsidR="00170235" w:rsidRDefault="00170235" w:rsidP="0047367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Vicedirectora: Sra. Mónica Granata</w:t>
      </w:r>
    </w:p>
    <w:p w:rsidR="00170235" w:rsidRDefault="00170235" w:rsidP="0047367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Secretaria: Angélica Cutanda</w:t>
      </w:r>
    </w:p>
    <w:p w:rsidR="00170235" w:rsidRDefault="00170235" w:rsidP="0047367E">
      <w:pPr>
        <w:spacing w:after="0"/>
        <w:rPr>
          <w:rFonts w:ascii="Baskerville Old Face" w:hAnsi="Baskerville Old Face"/>
        </w:rPr>
      </w:pPr>
    </w:p>
    <w:p w:rsidR="00170235" w:rsidRPr="00895F7B" w:rsidRDefault="00170235" w:rsidP="0047367E">
      <w:pPr>
        <w:spacing w:after="0"/>
        <w:rPr>
          <w:rFonts w:ascii="Baskerville Old Face" w:hAnsi="Baskerville Old Face"/>
        </w:rPr>
      </w:pPr>
      <w:r w:rsidRPr="00895F7B">
        <w:rPr>
          <w:rFonts w:ascii="Baskerville Old Face" w:hAnsi="Baskerville Old Face"/>
          <w:b/>
        </w:rPr>
        <w:t>Inglès:</w:t>
      </w:r>
      <w:r>
        <w:rPr>
          <w:rFonts w:ascii="Baskerville Old Face" w:hAnsi="Baskerville Old Face"/>
        </w:rPr>
        <w:t xml:space="preserve">    </w:t>
      </w:r>
      <w:hyperlink r:id="rId10" w:history="1">
        <w:r w:rsidRPr="00564716">
          <w:rPr>
            <w:rStyle w:val="Hyperlink"/>
            <w:rFonts w:ascii="Baskerville Old Face" w:hAnsi="Baskerville Old Face"/>
          </w:rPr>
          <w:t>primariaingles@colegioirlandes.com.ar</w:t>
        </w:r>
      </w:hyperlink>
    </w:p>
    <w:p w:rsidR="00170235" w:rsidRDefault="00170235" w:rsidP="0047367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Directora: Sra. Maria Alicia Alvarez</w:t>
      </w:r>
    </w:p>
    <w:p w:rsidR="00170235" w:rsidRDefault="00170235" w:rsidP="0047367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Secretaria: Gabriela Medina</w:t>
      </w:r>
    </w:p>
    <w:p w:rsidR="00170235" w:rsidRDefault="00170235" w:rsidP="0047367E">
      <w:pPr>
        <w:spacing w:after="0"/>
        <w:rPr>
          <w:rFonts w:ascii="Baskerville Old Face" w:hAnsi="Baskerville Old Face"/>
          <w:b/>
        </w:rPr>
      </w:pPr>
    </w:p>
    <w:p w:rsidR="00170235" w:rsidRDefault="00170235" w:rsidP="00895F7B">
      <w:pPr>
        <w:spacing w:after="0"/>
        <w:rPr>
          <w:rFonts w:ascii="Baskerville Old Face" w:hAnsi="Baskerville Old Face"/>
        </w:rPr>
      </w:pPr>
      <w:r w:rsidRPr="00895F7B">
        <w:rPr>
          <w:rFonts w:ascii="Baskerville Old Face" w:hAnsi="Baskerville Old Face"/>
          <w:b/>
        </w:rPr>
        <w:t xml:space="preserve">Educación física y deporte: </w:t>
      </w:r>
      <w:r>
        <w:rPr>
          <w:rFonts w:ascii="Baskerville Old Face" w:hAnsi="Baskerville Old Face"/>
          <w:b/>
        </w:rPr>
        <w:t xml:space="preserve"> </w:t>
      </w:r>
      <w:hyperlink r:id="rId11" w:history="1">
        <w:r w:rsidRPr="009F0EB0">
          <w:rPr>
            <w:rStyle w:val="Hyperlink"/>
            <w:rFonts w:ascii="Baskerville Old Face" w:hAnsi="Baskerville Old Face"/>
          </w:rPr>
          <w:t>deportes@colegioirlandes.com.ar</w:t>
        </w:r>
      </w:hyperlink>
    </w:p>
    <w:p w:rsidR="00170235" w:rsidRDefault="00170235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Coordinadora: Mercedes Quiroga</w:t>
      </w:r>
    </w:p>
    <w:p w:rsidR="00170235" w:rsidRDefault="00170235" w:rsidP="0047367E">
      <w:pPr>
        <w:spacing w:after="0"/>
        <w:rPr>
          <w:rFonts w:ascii="Baskerville Old Face" w:hAnsi="Baskerville Old Face"/>
        </w:rPr>
      </w:pPr>
    </w:p>
    <w:p w:rsidR="00170235" w:rsidRDefault="00170235" w:rsidP="00946BD1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Almuerzo:   </w:t>
      </w:r>
      <w:hyperlink r:id="rId12" w:history="1">
        <w:r w:rsidRPr="00564716">
          <w:rPr>
            <w:rStyle w:val="Hyperlink"/>
            <w:rFonts w:ascii="Baskerville Old Face" w:hAnsi="Baskerville Old Face"/>
          </w:rPr>
          <w:t>vianda@colegioirlandes.com.ar</w:t>
        </w:r>
      </w:hyperlink>
    </w:p>
    <w:p w:rsidR="00170235" w:rsidRDefault="00170235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Coordinadora: Sra.  Florencia Ruanova</w:t>
      </w:r>
    </w:p>
    <w:p w:rsidR="00170235" w:rsidRDefault="00170235" w:rsidP="0047367E">
      <w:pPr>
        <w:spacing w:after="0"/>
        <w:rPr>
          <w:rFonts w:ascii="Baskerville Old Face" w:hAnsi="Baskerville Old Face"/>
        </w:rPr>
      </w:pPr>
    </w:p>
    <w:p w:rsidR="00170235" w:rsidRPr="00946BD1" w:rsidRDefault="00170235" w:rsidP="0047367E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170235" w:rsidRPr="00946BD1" w:rsidRDefault="00170235" w:rsidP="00895F7B">
      <w:pPr>
        <w:spacing w:after="0"/>
        <w:jc w:val="center"/>
        <w:rPr>
          <w:rFonts w:ascii="Baskerville Old Face" w:hAnsi="Baskerville Old Face" w:cs="Arial"/>
          <w:b/>
          <w:sz w:val="24"/>
          <w:szCs w:val="24"/>
          <w:u w:val="single"/>
        </w:rPr>
      </w:pPr>
      <w:r w:rsidRPr="00946BD1">
        <w:rPr>
          <w:rFonts w:ascii="Baskerville Old Face" w:hAnsi="Baskerville Old Face" w:cs="Arial"/>
          <w:b/>
          <w:sz w:val="24"/>
          <w:szCs w:val="24"/>
          <w:u w:val="single"/>
        </w:rPr>
        <w:t>Documentación n</w:t>
      </w:r>
      <w:r>
        <w:rPr>
          <w:rFonts w:ascii="Baskerville Old Face" w:hAnsi="Baskerville Old Face" w:cs="Arial"/>
          <w:b/>
          <w:sz w:val="24"/>
          <w:szCs w:val="24"/>
          <w:u w:val="single"/>
        </w:rPr>
        <w:t>ecesaria por alumno.</w:t>
      </w:r>
    </w:p>
    <w:p w:rsidR="00170235" w:rsidRPr="00D90110" w:rsidRDefault="00170235" w:rsidP="00895F7B">
      <w:pPr>
        <w:spacing w:after="0"/>
        <w:jc w:val="center"/>
        <w:rPr>
          <w:rFonts w:ascii="Baskerville Old Face" w:hAnsi="Baskerville Old Face" w:cs="Arial"/>
          <w:b/>
          <w:u w:val="single"/>
        </w:rPr>
      </w:pPr>
    </w:p>
    <w:p w:rsidR="00170235" w:rsidRPr="00D90110" w:rsidRDefault="00170235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>Cédula escolar:</w:t>
      </w:r>
      <w:r w:rsidRPr="00D90110">
        <w:rPr>
          <w:rFonts w:ascii="Baskerville Old Face" w:hAnsi="Baskerville Old Face" w:cs="Arial"/>
        </w:rPr>
        <w:t xml:space="preserve"> disponible en la página del colegio</w:t>
      </w:r>
      <w:r>
        <w:rPr>
          <w:rFonts w:ascii="Baskerville Old Face" w:hAnsi="Baskerville Old Face" w:cs="Arial"/>
        </w:rPr>
        <w:t>.</w:t>
      </w:r>
      <w:r w:rsidRPr="00FB4BBB">
        <w:rPr>
          <w:rFonts w:ascii="Baskerville Old Face" w:hAnsi="Baskerville Old Face" w:cs="Arial"/>
          <w:i/>
        </w:rPr>
        <w:t xml:space="preserve"> </w:t>
      </w:r>
      <w:r w:rsidRPr="00772B6E">
        <w:rPr>
          <w:rFonts w:ascii="Baskerville Old Face" w:hAnsi="Baskerville Old Face" w:cs="Arial"/>
          <w:i/>
        </w:rPr>
        <w:t>www. colegioirlandes.com.ar</w:t>
      </w:r>
    </w:p>
    <w:p w:rsidR="00170235" w:rsidRPr="00D90110" w:rsidRDefault="00170235" w:rsidP="0047367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 xml:space="preserve">Planilla de autorizaciones y notificaciones 2017 </w:t>
      </w:r>
      <w:r w:rsidRPr="00D90110">
        <w:rPr>
          <w:rFonts w:ascii="Baskerville Old Face" w:hAnsi="Baskerville Old Face" w:cs="Arial"/>
        </w:rPr>
        <w:t>disponible en la pá</w:t>
      </w:r>
      <w:r>
        <w:rPr>
          <w:rFonts w:ascii="Baskerville Old Face" w:hAnsi="Baskerville Old Face" w:cs="Arial"/>
        </w:rPr>
        <w:t>gina del colegio</w:t>
      </w:r>
      <w:r w:rsidRPr="00FB4BBB">
        <w:rPr>
          <w:rFonts w:ascii="Baskerville Old Face" w:hAnsi="Baskerville Old Face" w:cs="Arial"/>
          <w:i/>
        </w:rPr>
        <w:t xml:space="preserve"> </w:t>
      </w:r>
      <w:r w:rsidRPr="00772B6E">
        <w:rPr>
          <w:rFonts w:ascii="Baskerville Old Face" w:hAnsi="Baskerville Old Face" w:cs="Arial"/>
          <w:i/>
        </w:rPr>
        <w:t>www. colegioirlandes.com.ar</w:t>
      </w:r>
    </w:p>
    <w:p w:rsidR="00170235" w:rsidRPr="00895F7B" w:rsidRDefault="00170235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  <w:u w:val="single"/>
        </w:rPr>
      </w:pPr>
      <w:r w:rsidRPr="00D90110">
        <w:rPr>
          <w:rFonts w:ascii="Baskerville Old Face" w:hAnsi="Baskerville Old Face" w:cs="Arial"/>
          <w:b/>
        </w:rPr>
        <w:t>Ficha de salud 2017:</w:t>
      </w:r>
      <w:r w:rsidRPr="00D90110">
        <w:rPr>
          <w:rFonts w:ascii="Baskerville Old Face" w:hAnsi="Baskerville Old Face" w:cs="Arial"/>
        </w:rPr>
        <w:t xml:space="preserve"> disponible en la p</w:t>
      </w:r>
      <w:r>
        <w:rPr>
          <w:rFonts w:ascii="Baskerville Old Face" w:hAnsi="Baskerville Old Face" w:cs="Arial"/>
        </w:rPr>
        <w:t>ágina del colegio.</w:t>
      </w:r>
      <w:r w:rsidRPr="00FB4BBB">
        <w:rPr>
          <w:rFonts w:ascii="Baskerville Old Face" w:hAnsi="Baskerville Old Face" w:cs="Arial"/>
          <w:i/>
        </w:rPr>
        <w:t xml:space="preserve"> </w:t>
      </w:r>
      <w:r w:rsidRPr="00772B6E">
        <w:rPr>
          <w:rFonts w:ascii="Baskerville Old Face" w:hAnsi="Baskerville Old Face" w:cs="Arial"/>
          <w:i/>
        </w:rPr>
        <w:t>www. colegioirlandes.com.ar</w:t>
      </w:r>
      <w:r>
        <w:rPr>
          <w:rFonts w:ascii="Baskerville Old Face" w:hAnsi="Baskerville Old Face" w:cs="Arial"/>
          <w:b/>
          <w:i/>
        </w:rPr>
        <w:t xml:space="preserve">, </w:t>
      </w:r>
      <w:r>
        <w:rPr>
          <w:rFonts w:ascii="Baskerville Old Face" w:hAnsi="Baskerville Old Face" w:cs="Arial"/>
        </w:rPr>
        <w:t xml:space="preserve">   </w:t>
      </w:r>
      <w:r>
        <w:rPr>
          <w:rFonts w:ascii="Baskerville Old Face" w:hAnsi="Baskerville Old Face" w:cs="Arial"/>
          <w:u w:val="single"/>
        </w:rPr>
        <w:t>No podrán asistir al Club Pucará</w:t>
      </w:r>
      <w:r w:rsidRPr="00895F7B">
        <w:rPr>
          <w:rFonts w:ascii="Baskerville Old Face" w:hAnsi="Baskerville Old Face" w:cs="Arial"/>
          <w:u w:val="single"/>
        </w:rPr>
        <w:t xml:space="preserve"> aquellos alumnos que no hayan entregado esta planilla debidamente cumplimentada.</w:t>
      </w:r>
    </w:p>
    <w:p w:rsidR="00170235" w:rsidRPr="00D90110" w:rsidRDefault="00170235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 xml:space="preserve">Fotocopia  de libreta sanitaria </w:t>
      </w:r>
      <w:r>
        <w:rPr>
          <w:rFonts w:ascii="Baskerville Old Face" w:hAnsi="Baskerville Old Face" w:cs="Arial"/>
        </w:rPr>
        <w:t xml:space="preserve">completa para los alumnos que ingresan al colegio  y  actualizada para los alumnos que ya asistían. (A los 11 años corresponde un refuerzo de  la triple bacteriana y </w:t>
      </w:r>
      <w:smartTag w:uri="urn:schemas-microsoft-com:office:smarttags" w:element="PersonName">
        <w:smartTagPr>
          <w:attr w:name="ProductID" w:val="la VPH"/>
        </w:smartTagPr>
        <w:r>
          <w:rPr>
            <w:rFonts w:ascii="Baskerville Old Face" w:hAnsi="Baskerville Old Face" w:cs="Arial"/>
          </w:rPr>
          <w:t>la VPH</w:t>
        </w:r>
      </w:smartTag>
      <w:r>
        <w:rPr>
          <w:rFonts w:ascii="Baskerville Old Face" w:hAnsi="Baskerville Old Face" w:cs="Arial"/>
        </w:rPr>
        <w:t xml:space="preserve"> para las niñas). </w:t>
      </w:r>
    </w:p>
    <w:p w:rsidR="00170235" w:rsidRDefault="00170235" w:rsidP="00CC502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 w:rsidRPr="00D90110">
        <w:rPr>
          <w:rFonts w:ascii="Baskerville Old Face" w:hAnsi="Baskerville Old Face" w:cs="Arial"/>
          <w:b/>
        </w:rPr>
        <w:t>Fot</w:t>
      </w:r>
      <w:r>
        <w:rPr>
          <w:rFonts w:ascii="Baskerville Old Face" w:hAnsi="Baskerville Old Face" w:cs="Arial"/>
          <w:b/>
        </w:rPr>
        <w:t>ocopia de partida de nacimiento  ( solo para los alumnos que ingresan al colegio)</w:t>
      </w:r>
    </w:p>
    <w:p w:rsidR="00170235" w:rsidRPr="00772B6E" w:rsidRDefault="00170235" w:rsidP="00946BD1">
      <w:pPr>
        <w:pStyle w:val="ListParagraph"/>
        <w:ind w:left="0"/>
        <w:jc w:val="both"/>
        <w:rPr>
          <w:rFonts w:ascii="Baskerville Old Face" w:hAnsi="Baskerville Old Face" w:cs="Arial"/>
          <w:b/>
          <w:i/>
        </w:rPr>
      </w:pPr>
      <w:r w:rsidRPr="00772B6E">
        <w:rPr>
          <w:rFonts w:ascii="Baskerville Old Face" w:hAnsi="Baskerville Old Face" w:cs="Arial"/>
          <w:b/>
          <w:i/>
        </w:rPr>
        <w:t xml:space="preserve">Toda esta documentación deberá presentarse en la reunión de padres a realizarse el miércoles 1 de marzo de </w:t>
      </w:r>
      <w:smartTag w:uri="urn:schemas-microsoft-com:office:smarttags" w:element="metricconverter">
        <w:smartTagPr>
          <w:attr w:name="ProductID" w:val="2017 a"/>
        </w:smartTagPr>
        <w:r w:rsidRPr="00772B6E">
          <w:rPr>
            <w:rFonts w:ascii="Baskerville Old Face" w:hAnsi="Baskerville Old Face" w:cs="Arial"/>
            <w:b/>
            <w:i/>
          </w:rPr>
          <w:t>2017 a</w:t>
        </w:r>
      </w:smartTag>
      <w:r w:rsidRPr="00772B6E">
        <w:rPr>
          <w:rFonts w:ascii="Baskerville Old Face" w:hAnsi="Baskerville Old Face" w:cs="Arial"/>
          <w:b/>
          <w:i/>
        </w:rPr>
        <w:t xml:space="preserve"> las 8:00 h en las instalaciones del Colegio. Las planillas</w:t>
      </w:r>
      <w:r>
        <w:rPr>
          <w:rFonts w:ascii="Baskerville Old Face" w:hAnsi="Baskerville Old Face" w:cs="Arial"/>
          <w:b/>
          <w:i/>
        </w:rPr>
        <w:t>,</w:t>
      </w:r>
      <w:r w:rsidRPr="00772B6E">
        <w:rPr>
          <w:rFonts w:ascii="Baskerville Old Face" w:hAnsi="Baskerville Old Face" w:cs="Arial"/>
          <w:b/>
          <w:i/>
        </w:rPr>
        <w:t xml:space="preserve"> que figuran en la pagina del  Colegio </w:t>
      </w:r>
      <w:r w:rsidRPr="00772B6E">
        <w:rPr>
          <w:rFonts w:ascii="Baskerville Old Face" w:hAnsi="Baskerville Old Face" w:cs="Arial"/>
          <w:i/>
        </w:rPr>
        <w:t>www. colegioirlandes.com.ar</w:t>
      </w:r>
      <w:r>
        <w:rPr>
          <w:rFonts w:ascii="Baskerville Old Face" w:hAnsi="Baskerville Old Face" w:cs="Arial"/>
          <w:b/>
          <w:i/>
        </w:rPr>
        <w:t xml:space="preserve">, </w:t>
      </w:r>
      <w:r w:rsidRPr="00772B6E">
        <w:rPr>
          <w:rFonts w:ascii="Baskerville Old Face" w:hAnsi="Baskerville Old Face" w:cs="Arial"/>
          <w:b/>
          <w:i/>
        </w:rPr>
        <w:t xml:space="preserve">deben descargarse, completarse y </w:t>
      </w:r>
      <w:r>
        <w:rPr>
          <w:rFonts w:ascii="Baskerville Old Face" w:hAnsi="Baskerville Old Face" w:cs="Arial"/>
          <w:b/>
          <w:i/>
        </w:rPr>
        <w:t>,</w:t>
      </w:r>
      <w:r w:rsidRPr="00772B6E">
        <w:rPr>
          <w:rFonts w:ascii="Baskerville Old Face" w:hAnsi="Baskerville Old Face" w:cs="Arial"/>
          <w:b/>
          <w:i/>
        </w:rPr>
        <w:t>una vez impresas</w:t>
      </w:r>
      <w:r>
        <w:rPr>
          <w:rFonts w:ascii="Baskerville Old Face" w:hAnsi="Baskerville Old Face" w:cs="Arial"/>
          <w:b/>
          <w:i/>
        </w:rPr>
        <w:t xml:space="preserve">, </w:t>
      </w:r>
      <w:r w:rsidRPr="00772B6E">
        <w:rPr>
          <w:rFonts w:ascii="Baskerville Old Face" w:hAnsi="Baskerville Old Face" w:cs="Arial"/>
          <w:b/>
          <w:i/>
        </w:rPr>
        <w:t xml:space="preserve"> firmadas  con tinta azul.</w:t>
      </w:r>
    </w:p>
    <w:p w:rsidR="00170235" w:rsidRPr="00946BD1" w:rsidRDefault="00170235" w:rsidP="00DE7E0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 xml:space="preserve">D.N.I. </w:t>
      </w:r>
      <w:r>
        <w:rPr>
          <w:rFonts w:ascii="Baskerville Old Face" w:hAnsi="Baskerville Old Face" w:cs="Arial"/>
          <w:b/>
        </w:rPr>
        <w:t xml:space="preserve">(frente y reverso) </w:t>
      </w:r>
      <w:r w:rsidRPr="00D90110">
        <w:rPr>
          <w:rFonts w:ascii="Baskerville Old Face" w:hAnsi="Baskerville Old Face" w:cs="Arial"/>
          <w:b/>
        </w:rPr>
        <w:t>y carnet de obra social</w:t>
      </w:r>
      <w:r w:rsidRPr="00D90110">
        <w:rPr>
          <w:rFonts w:ascii="Baskerville Old Face" w:hAnsi="Baskerville Old Face" w:cs="Arial"/>
        </w:rPr>
        <w:t xml:space="preserve">: si aún no lo ha realizado deberá remitirlos  por mail a </w:t>
      </w:r>
      <w:hyperlink r:id="rId13" w:history="1">
        <w:r w:rsidRPr="00D90110">
          <w:rPr>
            <w:rStyle w:val="Hyperlink"/>
            <w:rFonts w:ascii="Baskerville Old Face" w:hAnsi="Baskerville Old Face" w:cs="Arial"/>
          </w:rPr>
          <w:t>personal@colegioirlandes.com.ar</w:t>
        </w:r>
      </w:hyperlink>
      <w:r w:rsidRPr="00D90110">
        <w:rPr>
          <w:rFonts w:ascii="Baskerville Old Face" w:hAnsi="Baskerville Old Face" w:cs="Arial"/>
        </w:rPr>
        <w:t xml:space="preserve">   o a   </w:t>
      </w:r>
      <w:hyperlink r:id="rId14" w:history="1">
        <w:r w:rsidRPr="00D90110">
          <w:rPr>
            <w:rStyle w:val="Hyperlink"/>
            <w:rFonts w:ascii="Baskerville Old Face" w:hAnsi="Baskerville Old Face" w:cs="Arial"/>
          </w:rPr>
          <w:t>fabianairlandes@gmail.com</w:t>
        </w:r>
      </w:hyperlink>
      <w:r w:rsidRPr="00D90110">
        <w:rPr>
          <w:rFonts w:ascii="Baskerville Old Face" w:hAnsi="Baskerville Old Face" w:cs="Arial"/>
        </w:rPr>
        <w:t xml:space="preserve">  . </w:t>
      </w:r>
      <w:r w:rsidRPr="00D90110">
        <w:rPr>
          <w:rFonts w:ascii="Baskerville Old Face" w:hAnsi="Baskerville Old Face" w:cs="Arial"/>
          <w:b/>
        </w:rPr>
        <w:t>El alumno que alcanza la edad escolar (5 años y hasta los 8 años de edad inclusive) debe actualizar su documento nacional de identidad</w:t>
      </w:r>
      <w:r>
        <w:rPr>
          <w:rFonts w:ascii="Baskerville Old Face" w:hAnsi="Baskerville Old Face" w:cs="Arial"/>
          <w:b/>
        </w:rPr>
        <w:t xml:space="preserve">. </w:t>
      </w:r>
      <w:r w:rsidRPr="00E838A8">
        <w:rPr>
          <w:rFonts w:ascii="Baskerville Old Face" w:hAnsi="Baskerville Old Face" w:cs="Arial"/>
        </w:rPr>
        <w:t>Enviar antes del 1 de marzo</w:t>
      </w:r>
      <w:r>
        <w:rPr>
          <w:rFonts w:ascii="Baskerville Old Face" w:hAnsi="Baskerville Old Face" w:cs="Arial"/>
          <w:b/>
        </w:rPr>
        <w:t>.</w:t>
      </w:r>
    </w:p>
    <w:p w:rsidR="00170235" w:rsidRPr="00D90110" w:rsidRDefault="00170235" w:rsidP="00772B6E">
      <w:pPr>
        <w:spacing w:after="0"/>
        <w:jc w:val="center"/>
        <w:rPr>
          <w:rFonts w:ascii="Baskerville Old Face" w:hAnsi="Baskerville Old Face" w:cs="Arial"/>
          <w:b/>
          <w:i/>
        </w:rPr>
      </w:pPr>
      <w:r w:rsidRPr="00D90110">
        <w:rPr>
          <w:rFonts w:ascii="Baskerville Old Face" w:hAnsi="Baskerville Old Face" w:cs="Arial"/>
          <w:b/>
          <w:u w:val="single"/>
        </w:rPr>
        <w:t>Materiales: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8"/>
        <w:gridCol w:w="4620"/>
        <w:gridCol w:w="5114"/>
      </w:tblGrid>
      <w:tr w:rsidR="00170235" w:rsidTr="00505974">
        <w:tc>
          <w:tcPr>
            <w:tcW w:w="1208" w:type="dxa"/>
          </w:tcPr>
          <w:p w:rsidR="00170235" w:rsidRPr="00505974" w:rsidRDefault="00170235" w:rsidP="00505974">
            <w:pPr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CURSO</w:t>
            </w:r>
          </w:p>
        </w:tc>
        <w:tc>
          <w:tcPr>
            <w:tcW w:w="4620" w:type="dxa"/>
          </w:tcPr>
          <w:p w:rsidR="00170235" w:rsidRPr="00505974" w:rsidRDefault="00170235" w:rsidP="00505974">
            <w:pPr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CASTELLANO</w:t>
            </w:r>
          </w:p>
        </w:tc>
        <w:tc>
          <w:tcPr>
            <w:tcW w:w="5114" w:type="dxa"/>
          </w:tcPr>
          <w:p w:rsidR="00170235" w:rsidRPr="00505974" w:rsidRDefault="00170235" w:rsidP="00505974">
            <w:pPr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INGLES</w:t>
            </w:r>
          </w:p>
        </w:tc>
      </w:tr>
      <w:tr w:rsidR="00170235" w:rsidTr="00505974">
        <w:tc>
          <w:tcPr>
            <w:tcW w:w="1208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2º AÑO</w:t>
            </w:r>
          </w:p>
        </w:tc>
        <w:tc>
          <w:tcPr>
            <w:tcW w:w="4620" w:type="dxa"/>
          </w:tcPr>
          <w:p w:rsidR="00170235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Rivadavia tapa dura de 100 hojas rayadas forrado a elección, con solapas plastificadas y con etiqueta con el nombre del alumno escrito en letra imprenta mayúscula.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1 cuaderno de 50 hojas.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block Congreso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diccionario con etiqueta  para uso personal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revista infantil para recortar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carpeta Nº 5  con etiqueta  para educación visual.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5114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</w:t>
            </w:r>
            <w:r>
              <w:rPr>
                <w:rFonts w:ascii="Baskerville Old Face" w:hAnsi="Baskerville Old Face" w:cs="Arial"/>
                <w:b/>
              </w:rPr>
              <w:t>rno  Rivadavia tapa dura  de 50</w:t>
            </w:r>
            <w:r w:rsidRPr="00505974">
              <w:rPr>
                <w:rFonts w:ascii="Baskerville Old Face" w:hAnsi="Baskerville Old Face" w:cs="Arial"/>
                <w:b/>
              </w:rPr>
              <w:t xml:space="preserve"> hojas rayadas forrado a elección, con dos etiquetas, en una deberá   figurar  el nombre del alumno en letra imprenta mayúscula y  en la otra ENGLISH.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de 50 hojas rayado forrado con papel  verde con lunares blancos y una etiqueta que diga LITERATURE (podrán continuar  usando el del  año anterior).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de 50 hojas rayado forrado con papel  rojo con lunares blancos y una etiqueta que diga MUSIC (podrán continuar  usando el del  año anterior).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1 block rayado Congreso</w:t>
            </w:r>
          </w:p>
        </w:tc>
      </w:tr>
      <w:tr w:rsidR="00170235" w:rsidTr="00505974">
        <w:tc>
          <w:tcPr>
            <w:tcW w:w="10942" w:type="dxa"/>
            <w:gridSpan w:val="3"/>
          </w:tcPr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Cartuchera con: tres  lápices negros (dos quedaran en el colegio) ,  1 birome tipo “borra-mate”, lápices de colores, goma de lápiz, regla, sacapuntas, tijeras.</w:t>
            </w:r>
          </w:p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voligomas (una quedará en el colegio)</w:t>
            </w:r>
          </w:p>
        </w:tc>
      </w:tr>
      <w:tr w:rsidR="00170235" w:rsidTr="00505974">
        <w:tc>
          <w:tcPr>
            <w:tcW w:w="1208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3º AÑO</w:t>
            </w:r>
          </w:p>
        </w:tc>
        <w:tc>
          <w:tcPr>
            <w:tcW w:w="4620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Rivadavia tapa dura, de 100 hojas rayadas, con etiqueta, forrado a elección, con solapas plastificadas., para prácticas del lenguaje.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Rivadavia tapa dura, de 100 hojas cuadriculadas, con etiqueta, forrado a elección, con solapas plastificadas., para matemática.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carpeta Nº 3 con:</w:t>
            </w:r>
          </w:p>
          <w:p w:rsidR="00170235" w:rsidRPr="00505974" w:rsidRDefault="00170235" w:rsidP="00505974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rayadas</w:t>
            </w:r>
          </w:p>
          <w:p w:rsidR="00170235" w:rsidRPr="00505974" w:rsidRDefault="00170235" w:rsidP="00505974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canson  de colores (Nº 3)</w:t>
            </w:r>
          </w:p>
          <w:p w:rsidR="00170235" w:rsidRPr="00505974" w:rsidRDefault="00170235" w:rsidP="00505974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10 folios  (Nº 3)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block Congreso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 diccionario con etiqueta para uso personal 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revista infantil para recortar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carpeta Nº 5  con etiqueta  para educación visual.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5114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1 cuaderno  Rivadavia de 50</w:t>
            </w:r>
            <w:r w:rsidRPr="00505974">
              <w:rPr>
                <w:rFonts w:ascii="Baskerville Old Face" w:hAnsi="Baskerville Old Face" w:cs="Arial"/>
                <w:b/>
              </w:rPr>
              <w:t xml:space="preserve"> hojas rayadas forrado a elección, con dos etiquetas, en una deberá   figurar  el nombre del alumno en letra imprenta mayúscula y  en la otra ENGLISH.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de 50 hojas rayado forrado con papel  verde con lunares blancos y una etiqueta que diga LITERATURE (podrán continuar  usando el del  año anterior).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de 50 hojas rayado forrado con papel  rojo con lunares blancos y una etiqueta que diga MUSIC (podrán continuar  usando el del  año anterior).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  <w:u w:val="single"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1 block rayado Congreso</w:t>
            </w:r>
          </w:p>
        </w:tc>
      </w:tr>
      <w:tr w:rsidR="00170235" w:rsidTr="00505974">
        <w:tc>
          <w:tcPr>
            <w:tcW w:w="10942" w:type="dxa"/>
            <w:gridSpan w:val="3"/>
          </w:tcPr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Cartuchera con: tres lápices negros (dos quedarán en el Colegio), lápices de colores, goma, regla, sacapuntas, tijeras, una birome roja y una negra, lapicera azul y borra tintas.</w:t>
            </w:r>
          </w:p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voligomas (una quedará en el colegio)</w:t>
            </w:r>
          </w:p>
        </w:tc>
      </w:tr>
      <w:tr w:rsidR="00170235" w:rsidTr="00505974">
        <w:tc>
          <w:tcPr>
            <w:tcW w:w="1208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4º AÑO</w:t>
            </w:r>
          </w:p>
        </w:tc>
        <w:tc>
          <w:tcPr>
            <w:tcW w:w="4620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carpetas Nº 3   con: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rayadas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cuadriculadas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canson de colores 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Separadores dentro de un folio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de calcar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10 folios Nº 3 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ojalillos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Mapas: 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  3 planisferio político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  3 continente americano político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  3 Republica Argentina político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  3 Pcia. De Bs. As. político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diccionario con etiqueta para uso personal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calculadora como instrumento de medición.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 carpeta Nº 5 con etiqueta para educación  visual con: </w:t>
            </w:r>
          </w:p>
          <w:p w:rsidR="00170235" w:rsidRPr="00505974" w:rsidRDefault="00170235" w:rsidP="005059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repuesto de hojas de color Nº 5</w:t>
            </w:r>
          </w:p>
          <w:p w:rsidR="00170235" w:rsidRPr="00505974" w:rsidRDefault="00170235" w:rsidP="005059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repuesto de hojas blancas Nº 5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block Congreso rayado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Instrumentos de geometría: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escuadra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transportador 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compás.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regla</w:t>
            </w:r>
          </w:p>
        </w:tc>
        <w:tc>
          <w:tcPr>
            <w:tcW w:w="5114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carpeta Nº 3  con:</w:t>
            </w:r>
          </w:p>
          <w:p w:rsidR="00170235" w:rsidRPr="00505974" w:rsidRDefault="00170235" w:rsidP="0050597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hojas rayadas </w:t>
            </w:r>
          </w:p>
          <w:p w:rsidR="00170235" w:rsidRPr="00505974" w:rsidRDefault="00170235" w:rsidP="0050597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etiqueta con el nombre y apellido del alumno </w:t>
            </w:r>
          </w:p>
          <w:p w:rsidR="00170235" w:rsidRPr="00505974" w:rsidRDefault="00170235" w:rsidP="0050597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etiqueta en la que se consigne  “ENGLISH”.</w:t>
            </w:r>
          </w:p>
          <w:p w:rsidR="00170235" w:rsidRPr="00505974" w:rsidRDefault="00170235" w:rsidP="0050597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8 separadores. 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</w:t>
            </w:r>
          </w:p>
        </w:tc>
      </w:tr>
      <w:tr w:rsidR="00170235" w:rsidTr="00505974">
        <w:tc>
          <w:tcPr>
            <w:tcW w:w="10942" w:type="dxa"/>
            <w:gridSpan w:val="3"/>
          </w:tcPr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Cartuchera con: tres lápices negros (dos quedarán en el Colegio), lápices de colores, goma, regla, sacapuntas, tijeras, una birome roja,  una negra y dos  azules, lapicera azul y borra tintas.</w:t>
            </w:r>
          </w:p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voligomas (una quedará en el colegio)</w:t>
            </w:r>
          </w:p>
        </w:tc>
      </w:tr>
      <w:tr w:rsidR="00170235" w:rsidTr="00505974">
        <w:tc>
          <w:tcPr>
            <w:tcW w:w="1208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5º AÑO</w:t>
            </w:r>
          </w:p>
        </w:tc>
        <w:tc>
          <w:tcPr>
            <w:tcW w:w="4620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carpetas Nº 3  con: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rayadas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cuadriculadas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canson de colores 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canson blancas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Separadores dentro de un folio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de calcar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10 folios Nº 3 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ojalillos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Mapas: </w:t>
            </w:r>
          </w:p>
          <w:p w:rsidR="00170235" w:rsidRPr="00505974" w:rsidRDefault="00170235" w:rsidP="00505974">
            <w:pPr>
              <w:spacing w:line="240" w:lineRule="auto"/>
              <w:ind w:left="1440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planisferio político Nº 5</w:t>
            </w:r>
          </w:p>
          <w:p w:rsidR="00170235" w:rsidRPr="00505974" w:rsidRDefault="00170235" w:rsidP="00505974">
            <w:pPr>
              <w:spacing w:line="240" w:lineRule="auto"/>
              <w:ind w:left="1440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planisferio físico Nº 5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 2 continente americano  Nº 5 político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continente americano  Nº 5  fisico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4 Republica Argentina político Nº   5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cuaderno de 50 hojas  rayado.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 carpeta Nº 5 con etiqueta para educación  visual con: </w:t>
            </w:r>
          </w:p>
          <w:p w:rsidR="00170235" w:rsidRPr="00505974" w:rsidRDefault="00170235" w:rsidP="005059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repuesto de hojas de color Nº 5</w:t>
            </w:r>
          </w:p>
          <w:p w:rsidR="00170235" w:rsidRPr="00505974" w:rsidRDefault="00170235" w:rsidP="005059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repuesto de hojas blancas Nº 5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block Congreso rayado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Instrumentos de geometría: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escuadra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transportador 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compás.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regla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diccionario con etiqueta para uso personal</w:t>
            </w:r>
          </w:p>
        </w:tc>
        <w:tc>
          <w:tcPr>
            <w:tcW w:w="5114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carpeta con:</w:t>
            </w:r>
          </w:p>
          <w:p w:rsidR="00170235" w:rsidRPr="00505974" w:rsidRDefault="00170235" w:rsidP="00505974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hojas rayadas </w:t>
            </w:r>
          </w:p>
          <w:p w:rsidR="00170235" w:rsidRPr="00505974" w:rsidRDefault="00170235" w:rsidP="00505974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etiqueta con el nombre y apellido del alumno </w:t>
            </w:r>
          </w:p>
          <w:p w:rsidR="00170235" w:rsidRPr="00505974" w:rsidRDefault="00170235" w:rsidP="00505974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etiqueta en la que se consigne  “ENGLISH”.</w:t>
            </w:r>
          </w:p>
          <w:p w:rsidR="00170235" w:rsidRPr="00505974" w:rsidRDefault="00170235" w:rsidP="00505974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8 separadores. 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  <w:u w:val="single"/>
              </w:rPr>
            </w:pPr>
          </w:p>
        </w:tc>
      </w:tr>
      <w:tr w:rsidR="00170235" w:rsidTr="00505974">
        <w:tc>
          <w:tcPr>
            <w:tcW w:w="10942" w:type="dxa"/>
            <w:gridSpan w:val="3"/>
          </w:tcPr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Cartuchera con: tres lápices negros (dos quedarán en el Colegio), goma, regla, sacapuntas, tijeras, una birome roja,  una negra, una verde  y dos  azules, lapicera azul,  borra tintas, micro fibras, resaltador de cualquier color</w:t>
            </w:r>
          </w:p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voligoma</w:t>
            </w:r>
          </w:p>
        </w:tc>
      </w:tr>
      <w:tr w:rsidR="00170235" w:rsidTr="00505974">
        <w:tc>
          <w:tcPr>
            <w:tcW w:w="1208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6º AÑO</w:t>
            </w:r>
          </w:p>
        </w:tc>
        <w:tc>
          <w:tcPr>
            <w:tcW w:w="4620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carpetas Nº 3  con: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rayadas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cuadriculadas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canson de colores 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canson blancas Nº 3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Separadores dentro de un folio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Hojas de calcar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10 folios Nº 3 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ojalillos</w:t>
            </w:r>
          </w:p>
          <w:p w:rsidR="00170235" w:rsidRPr="00505974" w:rsidRDefault="00170235" w:rsidP="00505974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Mapas: </w:t>
            </w:r>
          </w:p>
          <w:p w:rsidR="00170235" w:rsidRPr="00505974" w:rsidRDefault="00170235" w:rsidP="00505974">
            <w:pPr>
              <w:spacing w:line="240" w:lineRule="auto"/>
              <w:ind w:left="1440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3 Republica Argentina Nº 5 político</w:t>
            </w:r>
          </w:p>
          <w:p w:rsidR="00170235" w:rsidRPr="00505974" w:rsidRDefault="00170235" w:rsidP="00505974">
            <w:pPr>
              <w:spacing w:line="240" w:lineRule="auto"/>
              <w:ind w:left="1440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3 Republica Argentina físico Nº 5</w:t>
            </w:r>
          </w:p>
          <w:p w:rsidR="00170235" w:rsidRPr="00505974" w:rsidRDefault="00170235" w:rsidP="00505974">
            <w:pPr>
              <w:spacing w:line="240" w:lineRule="auto"/>
              <w:ind w:left="1440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planisferio físico Nº 5</w:t>
            </w:r>
          </w:p>
          <w:p w:rsidR="00170235" w:rsidRPr="00505974" w:rsidRDefault="00170235" w:rsidP="00505974">
            <w:pPr>
              <w:spacing w:line="240" w:lineRule="auto"/>
              <w:ind w:left="1440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2 planisferio  político Nº 5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  2 continente americano  Nº 5 político</w:t>
            </w:r>
          </w:p>
          <w:p w:rsidR="00170235" w:rsidRPr="00505974" w:rsidRDefault="00170235" w:rsidP="00505974">
            <w:pPr>
              <w:spacing w:line="240" w:lineRule="auto"/>
              <w:ind w:left="1147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      2 continente americano  Nº 5  físico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 cuaderno de 50 hojas  rayado 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1 carpeta Nº 5 con etiqueta para educación  visual con: </w:t>
            </w:r>
          </w:p>
          <w:p w:rsidR="00170235" w:rsidRPr="00505974" w:rsidRDefault="00170235" w:rsidP="005059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repuesto de hojas de color Nº 5</w:t>
            </w:r>
          </w:p>
          <w:p w:rsidR="00170235" w:rsidRPr="00505974" w:rsidRDefault="00170235" w:rsidP="005059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repuesto de hojas blancas Nº 5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block Congreso rayado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Instrumentos de geometría: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escuadra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transportador 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compás.</w:t>
            </w:r>
          </w:p>
          <w:p w:rsidR="00170235" w:rsidRPr="00505974" w:rsidRDefault="00170235" w:rsidP="005059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regla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diccionario con etiqueta para uso personal</w:t>
            </w:r>
          </w:p>
        </w:tc>
        <w:tc>
          <w:tcPr>
            <w:tcW w:w="5114" w:type="dxa"/>
          </w:tcPr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carpeta con:</w:t>
            </w:r>
          </w:p>
          <w:p w:rsidR="00170235" w:rsidRPr="00505974" w:rsidRDefault="00170235" w:rsidP="00505974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hojas rayadas </w:t>
            </w:r>
          </w:p>
          <w:p w:rsidR="00170235" w:rsidRPr="00505974" w:rsidRDefault="00170235" w:rsidP="00505974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 etiqueta con el nombre y apellido del alumno </w:t>
            </w:r>
          </w:p>
          <w:p w:rsidR="00170235" w:rsidRPr="00505974" w:rsidRDefault="00170235" w:rsidP="00505974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etiqueta en la que se consigne  “ENGLISH”.</w:t>
            </w:r>
          </w:p>
          <w:p w:rsidR="00170235" w:rsidRPr="00505974" w:rsidRDefault="00170235" w:rsidP="00505974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 xml:space="preserve">8 separadores. </w:t>
            </w:r>
          </w:p>
          <w:p w:rsidR="00170235" w:rsidRPr="00505974" w:rsidRDefault="00170235" w:rsidP="00505974">
            <w:pPr>
              <w:spacing w:line="240" w:lineRule="auto"/>
              <w:jc w:val="both"/>
              <w:rPr>
                <w:rFonts w:ascii="Baskerville Old Face" w:hAnsi="Baskerville Old Face" w:cs="Arial"/>
                <w:b/>
              </w:rPr>
            </w:pPr>
          </w:p>
        </w:tc>
      </w:tr>
      <w:tr w:rsidR="00170235" w:rsidTr="00505974">
        <w:tc>
          <w:tcPr>
            <w:tcW w:w="10942" w:type="dxa"/>
            <w:gridSpan w:val="3"/>
          </w:tcPr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Cartuchera con: tres lápices negros (dos quedarán en el Colegio), goma, regla, sacapuntas, tijeras, una birome roja,  una negra, una verde  y dos  azules, lapicera azul,  borra tintas, micro fibras, resaltador de cualquier color</w:t>
            </w:r>
          </w:p>
          <w:p w:rsidR="00170235" w:rsidRPr="00505974" w:rsidRDefault="00170235" w:rsidP="00505974">
            <w:pPr>
              <w:spacing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505974">
              <w:rPr>
                <w:rFonts w:ascii="Baskerville Old Face" w:hAnsi="Baskerville Old Face" w:cs="Arial"/>
                <w:b/>
              </w:rPr>
              <w:t>1 voligoma</w:t>
            </w:r>
          </w:p>
        </w:tc>
      </w:tr>
    </w:tbl>
    <w:p w:rsidR="00170235" w:rsidRDefault="00170235" w:rsidP="00093361">
      <w:pPr>
        <w:spacing w:line="240" w:lineRule="auto"/>
        <w:jc w:val="both"/>
        <w:rPr>
          <w:rFonts w:ascii="Baskerville Old Face" w:hAnsi="Baskerville Old Face" w:cs="Arial"/>
          <w:b/>
          <w:u w:val="single"/>
        </w:rPr>
      </w:pPr>
    </w:p>
    <w:p w:rsidR="00170235" w:rsidRDefault="00170235" w:rsidP="00CC5023">
      <w:pPr>
        <w:jc w:val="both"/>
        <w:rPr>
          <w:rFonts w:ascii="Baskerville Old Face" w:hAnsi="Baskerville Old Face" w:cs="Arial"/>
          <w:b/>
          <w:u w:val="single"/>
        </w:rPr>
      </w:pPr>
      <w:r w:rsidRPr="00D90110">
        <w:rPr>
          <w:rFonts w:ascii="Baskerville Old Face" w:hAnsi="Baskerville Old Face" w:cs="Arial"/>
          <w:b/>
          <w:u w:val="single"/>
        </w:rPr>
        <w:t>Uniforme:</w:t>
      </w:r>
      <w:r>
        <w:rPr>
          <w:rFonts w:ascii="Baskerville Old Face" w:hAnsi="Baskerville Old Face" w:cs="Arial"/>
          <w:b/>
          <w:u w:val="single"/>
        </w:rPr>
        <w:t xml:space="preserve"> </w:t>
      </w:r>
    </w:p>
    <w:p w:rsidR="00170235" w:rsidRPr="00772B6E" w:rsidRDefault="00170235" w:rsidP="00CC5023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El uniforme   identifica a los  alumnos como pertenecientes al  Colegio Irlandés. El uso diario del mismo forma parte del Acuerdo Institucional de Convivencia (AIC).  Enseñar  a cumplir y respetar  las normas es parte de la misión del Colegio y de  la familia.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246"/>
        <w:gridCol w:w="2431"/>
        <w:gridCol w:w="5358"/>
      </w:tblGrid>
      <w:tr w:rsidR="00170235" w:rsidRPr="00D90110" w:rsidTr="00C57CEC">
        <w:trPr>
          <w:trHeight w:val="70"/>
        </w:trPr>
        <w:tc>
          <w:tcPr>
            <w:tcW w:w="988" w:type="dxa"/>
          </w:tcPr>
          <w:p w:rsidR="00170235" w:rsidRPr="00D90110" w:rsidRDefault="00170235" w:rsidP="00C57CEC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2246" w:type="dxa"/>
          </w:tcPr>
          <w:p w:rsidR="00170235" w:rsidRPr="00D90110" w:rsidRDefault="00170235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Castellano e inglés</w:t>
            </w:r>
          </w:p>
        </w:tc>
        <w:tc>
          <w:tcPr>
            <w:tcW w:w="2431" w:type="dxa"/>
          </w:tcPr>
          <w:p w:rsidR="00170235" w:rsidRPr="00D90110" w:rsidRDefault="00170235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Educación física</w:t>
            </w:r>
          </w:p>
        </w:tc>
        <w:tc>
          <w:tcPr>
            <w:tcW w:w="5358" w:type="dxa"/>
          </w:tcPr>
          <w:p w:rsidR="00170235" w:rsidRPr="00D90110" w:rsidRDefault="00170235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Viernes (deporte)</w:t>
            </w:r>
          </w:p>
        </w:tc>
      </w:tr>
      <w:tr w:rsidR="00170235" w:rsidRPr="00D90110" w:rsidTr="00C57CEC">
        <w:tc>
          <w:tcPr>
            <w:tcW w:w="988" w:type="dxa"/>
          </w:tcPr>
          <w:p w:rsidR="00170235" w:rsidRPr="00D90110" w:rsidRDefault="00170235" w:rsidP="00C57CEC">
            <w:pPr>
              <w:jc w:val="both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Mujeres </w:t>
            </w:r>
          </w:p>
        </w:tc>
        <w:tc>
          <w:tcPr>
            <w:tcW w:w="2246" w:type="dxa"/>
          </w:tcPr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Pollera escocesa, camisa blanca, corbata escocesa, suéter azul del colegio, medias ¾ azules, zapatos negros o marrones.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Campera del colegio.</w:t>
            </w:r>
          </w:p>
        </w:tc>
        <w:tc>
          <w:tcPr>
            <w:tcW w:w="2431" w:type="dxa"/>
          </w:tcPr>
          <w:p w:rsidR="00170235" w:rsidRPr="00D90110" w:rsidRDefault="00170235" w:rsidP="00C57CEC">
            <w:pPr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Chomba, pantalón  azul largo de educación física o short azul, medias deportivas del colegio.</w:t>
            </w:r>
          </w:p>
          <w:p w:rsidR="00170235" w:rsidRPr="00D90110" w:rsidRDefault="00170235" w:rsidP="00C57CEC">
            <w:pPr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deportivas.</w:t>
            </w:r>
          </w:p>
        </w:tc>
        <w:tc>
          <w:tcPr>
            <w:tcW w:w="5358" w:type="dxa"/>
          </w:tcPr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1º a 3º año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houses, pantalón  azul largo de educación física o short azul, buzo del colegio, medias del colegio y zapatillas deportivas o tartaneras.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4º a 6º año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 o musculosa de hockey, pantalón  azul largo de educación física o short  azul o pollera de hockey, buzo del colegio, medias deportivas  o de hockey del colegio.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  o tartaneras.</w:t>
            </w:r>
          </w:p>
        </w:tc>
      </w:tr>
      <w:tr w:rsidR="00170235" w:rsidRPr="00D90110" w:rsidTr="00C57CEC">
        <w:tc>
          <w:tcPr>
            <w:tcW w:w="988" w:type="dxa"/>
          </w:tcPr>
          <w:p w:rsidR="00170235" w:rsidRPr="00D90110" w:rsidRDefault="00170235" w:rsidP="00CC5023">
            <w:pPr>
              <w:spacing w:after="0"/>
              <w:jc w:val="both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Varones</w:t>
            </w:r>
          </w:p>
        </w:tc>
        <w:tc>
          <w:tcPr>
            <w:tcW w:w="2246" w:type="dxa"/>
          </w:tcPr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Pantalón gris, camisa blanca, corbata escocesa,  suéter azul del colegio, medias azules, zapatos negros o marrones.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Campera del colegio.</w:t>
            </w:r>
          </w:p>
        </w:tc>
        <w:tc>
          <w:tcPr>
            <w:tcW w:w="2431" w:type="dxa"/>
          </w:tcPr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Chomba, pantalón  azul largo de educación física o short azul, medias deportivas del  colegio.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deportivas.</w:t>
            </w:r>
          </w:p>
        </w:tc>
        <w:tc>
          <w:tcPr>
            <w:tcW w:w="5358" w:type="dxa"/>
          </w:tcPr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1º a 3º año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houses, pantalón  azul largo de educación física o short azul, buzo  del colegio, medias deportivas del colegio. Zapatillas deportivas o botines de papi futbol.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De 4º a 6º año</w:t>
            </w:r>
          </w:p>
          <w:p w:rsidR="00170235" w:rsidRPr="00D90110" w:rsidRDefault="00170235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Remera de las houses o remera de rugby, pantalón  azul largo de educación física o short azul, o short de rugby, buzo del colegio, medias deportivas o de rugby del colegio. Zapatillas deportivas  o botines de papi fútbol.</w:t>
            </w:r>
          </w:p>
        </w:tc>
      </w:tr>
    </w:tbl>
    <w:p w:rsidR="00170235" w:rsidRPr="007973B5" w:rsidRDefault="00170235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 xml:space="preserve">Hasta el 30 de abril y a partir del 30 de septiembre se podrá reemplazar la camisa por la chomba del colegio. </w:t>
      </w:r>
    </w:p>
    <w:p w:rsidR="00170235" w:rsidRPr="007973B5" w:rsidRDefault="00170235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>En época invernal podrán usar bufandas lisas de los colores del colegio (rojo, verde y azul).</w:t>
      </w:r>
    </w:p>
    <w:p w:rsidR="00170235" w:rsidRPr="007973B5" w:rsidRDefault="00170235" w:rsidP="006165AF">
      <w:pPr>
        <w:spacing w:after="0"/>
        <w:jc w:val="center"/>
        <w:rPr>
          <w:rFonts w:ascii="Baskerville Old Face" w:hAnsi="Baskerville Old Face" w:cs="Arial"/>
          <w:b/>
          <w:i/>
        </w:rPr>
      </w:pPr>
      <w:r w:rsidRPr="007973B5">
        <w:rPr>
          <w:rFonts w:ascii="Baskerville Old Face" w:hAnsi="Baskerville Old Face" w:cs="Arial"/>
          <w:b/>
          <w:i/>
        </w:rPr>
        <w:t>Todas las prendas del uniforme deben tener el nombre y apellido del alumno</w:t>
      </w:r>
    </w:p>
    <w:p w:rsidR="00170235" w:rsidRPr="007973B5" w:rsidRDefault="00170235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170235" w:rsidRPr="007973B5" w:rsidRDefault="00170235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Horarios:</w:t>
      </w:r>
    </w:p>
    <w:p w:rsidR="00170235" w:rsidRPr="007973B5" w:rsidRDefault="00170235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170235" w:rsidRPr="007973B5" w:rsidRDefault="00170235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Mes de diciembre 2016:</w:t>
      </w:r>
    </w:p>
    <w:p w:rsidR="00170235" w:rsidRPr="007973B5" w:rsidRDefault="00170235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 w:rsidRPr="007973B5">
        <w:rPr>
          <w:rFonts w:ascii="Baskerville Old Face" w:hAnsi="Baskerville Old Face" w:cs="Arial"/>
        </w:rPr>
        <w:t xml:space="preserve">  Hasta el 29 de diciembre en el horario habitual. </w:t>
      </w:r>
    </w:p>
    <w:p w:rsidR="00170235" w:rsidRPr="007973B5" w:rsidRDefault="00170235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directivo: </w:t>
      </w:r>
      <w:r w:rsidRPr="007973B5">
        <w:rPr>
          <w:rFonts w:ascii="Baskerville Old Face" w:hAnsi="Baskerville Old Face" w:cs="Arial"/>
        </w:rPr>
        <w:t>Hasta el 29 de diciembre en el horario habitual.</w:t>
      </w:r>
    </w:p>
    <w:p w:rsidR="00170235" w:rsidRPr="007973B5" w:rsidRDefault="00170235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docente: </w:t>
      </w:r>
      <w:r w:rsidRPr="007973B5">
        <w:rPr>
          <w:rFonts w:ascii="Baskerville Old Face" w:hAnsi="Baskerville Old Face" w:cs="Arial"/>
        </w:rPr>
        <w:t>Hasta el 23 de diciembre en el horario habitual.</w:t>
      </w:r>
    </w:p>
    <w:p w:rsidR="00170235" w:rsidRPr="007973B5" w:rsidRDefault="00170235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170235" w:rsidRPr="007973B5" w:rsidRDefault="00170235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Mes de febrero 2017</w:t>
      </w:r>
    </w:p>
    <w:p w:rsidR="00170235" w:rsidRPr="007973B5" w:rsidRDefault="00170235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 w:rsidRPr="007973B5">
        <w:rPr>
          <w:rFonts w:ascii="Baskerville Old Face" w:hAnsi="Baskerville Old Face" w:cs="Arial"/>
        </w:rPr>
        <w:t xml:space="preserve">  Del 1 al 10 de febrero en el horario de 8:00 a 13:00 hs. A partir del 13 de febrero de 8:00 a 17:00 hs</w:t>
      </w:r>
    </w:p>
    <w:p w:rsidR="00170235" w:rsidRPr="007973B5" w:rsidRDefault="00170235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directivo</w:t>
      </w:r>
      <w:r w:rsidRPr="007973B5">
        <w:rPr>
          <w:rFonts w:ascii="Baskerville Old Face" w:hAnsi="Baskerville Old Face" w:cs="Arial"/>
        </w:rPr>
        <w:t>: Desde el 13 de febrero  en el horario habitual</w:t>
      </w:r>
    </w:p>
    <w:p w:rsidR="00170235" w:rsidRPr="007973B5" w:rsidRDefault="00170235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docente</w:t>
      </w:r>
      <w:r w:rsidRPr="007973B5">
        <w:rPr>
          <w:rFonts w:ascii="Baskerville Old Face" w:hAnsi="Baskerville Old Face" w:cs="Arial"/>
        </w:rPr>
        <w:t>: desde el 13 de febrero en el horario habitual</w:t>
      </w:r>
    </w:p>
    <w:p w:rsidR="00170235" w:rsidRPr="007973B5" w:rsidRDefault="00170235" w:rsidP="006165AF">
      <w:pPr>
        <w:spacing w:after="0"/>
        <w:rPr>
          <w:rFonts w:ascii="Baskerville Old Face" w:hAnsi="Baskerville Old Face" w:cs="Arial"/>
        </w:rPr>
      </w:pPr>
    </w:p>
    <w:p w:rsidR="00170235" w:rsidRPr="007973B5" w:rsidRDefault="00170235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Acto de apertura del ciclo lectivo 2017 para el nivel primario</w:t>
      </w:r>
    </w:p>
    <w:p w:rsidR="00170235" w:rsidRPr="007973B5" w:rsidRDefault="00170235" w:rsidP="006165AF">
      <w:pPr>
        <w:spacing w:after="0"/>
        <w:rPr>
          <w:rFonts w:ascii="Baskerville Old Face" w:hAnsi="Baskerville Old Face" w:cs="Arial"/>
        </w:rPr>
      </w:pPr>
    </w:p>
    <w:p w:rsidR="00170235" w:rsidRPr="007973B5" w:rsidRDefault="00170235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>Lunes 6 de marzo 8:00 hs</w:t>
      </w:r>
    </w:p>
    <w:p w:rsidR="00170235" w:rsidRPr="009E6B08" w:rsidRDefault="00170235" w:rsidP="009E6B08">
      <w:pPr>
        <w:spacing w:after="0"/>
        <w:jc w:val="center"/>
        <w:rPr>
          <w:rFonts w:ascii="Baskerville Old Face" w:hAnsi="Baskerville Old Face" w:cs="Arial"/>
          <w:sz w:val="24"/>
          <w:szCs w:val="24"/>
        </w:rPr>
      </w:pPr>
    </w:p>
    <w:p w:rsidR="00170235" w:rsidRDefault="00170235" w:rsidP="00C55F48">
      <w:pPr>
        <w:spacing w:after="0"/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Ante cualquier inquietud no duden en contactarse con nosotros.</w:t>
      </w:r>
    </w:p>
    <w:p w:rsidR="00170235" w:rsidRPr="00D90110" w:rsidRDefault="00170235" w:rsidP="00C55F48">
      <w:pPr>
        <w:spacing w:after="0"/>
        <w:jc w:val="both"/>
        <w:rPr>
          <w:rFonts w:ascii="Baskerville Old Face" w:hAnsi="Baskerville Old Face" w:cs="Arial"/>
        </w:rPr>
      </w:pPr>
    </w:p>
    <w:p w:rsidR="00170235" w:rsidRPr="007973B5" w:rsidRDefault="00170235" w:rsidP="002729AC">
      <w:pPr>
        <w:jc w:val="right"/>
        <w:rPr>
          <w:rFonts w:ascii="Baskerville Old Face" w:hAnsi="Baskerville Old Face" w:cs="Arial"/>
          <w:sz w:val="24"/>
          <w:szCs w:val="24"/>
        </w:rPr>
      </w:pPr>
      <w:r w:rsidRPr="007973B5">
        <w:rPr>
          <w:rFonts w:ascii="Baskerville Old Face" w:hAnsi="Baskerville Old Face" w:cs="Arial"/>
          <w:sz w:val="24"/>
          <w:szCs w:val="24"/>
        </w:rPr>
        <w:t>Dirección de Educación Primaria Castellano e Inglés</w:t>
      </w:r>
    </w:p>
    <w:sectPr w:rsidR="00170235" w:rsidRPr="007973B5" w:rsidSect="00CC5023">
      <w:headerReference w:type="default" r:id="rId15"/>
      <w:pgSz w:w="12242" w:h="19442" w:code="19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35" w:rsidRDefault="00170235" w:rsidP="00C55F48">
      <w:pPr>
        <w:spacing w:after="0" w:line="240" w:lineRule="auto"/>
      </w:pPr>
      <w:r>
        <w:separator/>
      </w:r>
    </w:p>
  </w:endnote>
  <w:endnote w:type="continuationSeparator" w:id="1">
    <w:p w:rsidR="00170235" w:rsidRDefault="00170235" w:rsidP="00C5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35" w:rsidRDefault="00170235" w:rsidP="00C55F48">
      <w:pPr>
        <w:spacing w:after="0" w:line="240" w:lineRule="auto"/>
      </w:pPr>
      <w:r>
        <w:separator/>
      </w:r>
    </w:p>
  </w:footnote>
  <w:footnote w:type="continuationSeparator" w:id="1">
    <w:p w:rsidR="00170235" w:rsidRDefault="00170235" w:rsidP="00C5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35" w:rsidRPr="00074D11" w:rsidRDefault="00170235" w:rsidP="00D90110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63" type="#_x0000_t75" alt="Escudo" style="position:absolute;margin-left:437.6pt;margin-top:-.75pt;width:65.5pt;height:81pt;z-index:251688960;visibility:visible">
          <v:imagedata r:id="rId1" o:title=""/>
          <w10:wrap type="topAndBottom"/>
        </v:shape>
      </w:pict>
    </w:r>
    <w:r>
      <w:t xml:space="preserve"> </w:t>
    </w:r>
  </w:p>
  <w:p w:rsidR="00170235" w:rsidRPr="00074D11" w:rsidRDefault="00170235" w:rsidP="00D90110">
    <w:pPr>
      <w:spacing w:after="0"/>
      <w:rPr>
        <w:b/>
      </w:rPr>
    </w:pPr>
    <w:r>
      <w:rPr>
        <w:b/>
      </w:rPr>
      <w:t>COOPERATIVA DE PRO</w:t>
    </w:r>
    <w:r w:rsidRPr="00074D11">
      <w:rPr>
        <w:b/>
      </w:rPr>
      <w:t>VISION DE SERVICIOS DE ENSEÑANZA</w:t>
    </w:r>
  </w:p>
  <w:p w:rsidR="00170235" w:rsidRDefault="00170235" w:rsidP="00D90110">
    <w:pPr>
      <w:spacing w:after="0"/>
      <w:rPr>
        <w:b/>
        <w:sz w:val="18"/>
        <w:szCs w:val="18"/>
      </w:rPr>
    </w:pPr>
    <w:r w:rsidRPr="00C83102">
      <w:rPr>
        <w:b/>
        <w:sz w:val="28"/>
        <w:szCs w:val="28"/>
      </w:rPr>
      <w:t>“</w:t>
    </w:r>
    <w:r w:rsidRPr="00C83102">
      <w:rPr>
        <w:b/>
        <w:sz w:val="32"/>
        <w:szCs w:val="32"/>
      </w:rPr>
      <w:t>COLEGIO IRLANDES</w:t>
    </w:r>
    <w:r w:rsidRPr="00C83102">
      <w:rPr>
        <w:b/>
        <w:sz w:val="28"/>
        <w:szCs w:val="28"/>
      </w:rPr>
      <w:t xml:space="preserve"> Ltda.”</w:t>
    </w:r>
    <w:r>
      <w:rPr>
        <w:b/>
        <w:sz w:val="18"/>
        <w:szCs w:val="18"/>
      </w:rPr>
      <w:t xml:space="preserve">    </w:t>
    </w:r>
  </w:p>
  <w:p w:rsidR="00170235" w:rsidRPr="00C83102" w:rsidRDefault="00170235" w:rsidP="00D90110">
    <w:pPr>
      <w:spacing w:after="0"/>
      <w:rPr>
        <w:b/>
        <w:sz w:val="18"/>
        <w:szCs w:val="18"/>
      </w:rPr>
    </w:pPr>
    <w:r w:rsidRPr="00C83102">
      <w:rPr>
        <w:b/>
        <w:sz w:val="18"/>
        <w:szCs w:val="18"/>
      </w:rPr>
      <w:t>DIPREGEP Nº 8254/8255/8256</w:t>
    </w:r>
  </w:p>
  <w:p w:rsidR="00170235" w:rsidRPr="00843EA1" w:rsidRDefault="00170235" w:rsidP="00D90110">
    <w:pPr>
      <w:spacing w:after="0"/>
      <w:rPr>
        <w:b/>
      </w:rPr>
    </w:pPr>
    <w:r>
      <w:rPr>
        <w:b/>
      </w:rPr>
      <w:t>____________________________________________________________________________________</w:t>
    </w:r>
  </w:p>
  <w:p w:rsidR="00170235" w:rsidRPr="00C83102" w:rsidRDefault="00170235" w:rsidP="00D90110">
    <w:pPr>
      <w:pBdr>
        <w:bottom w:val="single" w:sz="6" w:space="1" w:color="auto"/>
      </w:pBdr>
      <w:tabs>
        <w:tab w:val="right" w:pos="10082"/>
      </w:tabs>
      <w:spacing w:after="0"/>
      <w:rPr>
        <w:b/>
        <w:sz w:val="20"/>
        <w:szCs w:val="20"/>
      </w:rPr>
    </w:pPr>
    <w:r w:rsidRPr="00C83102">
      <w:rPr>
        <w:b/>
        <w:sz w:val="20"/>
        <w:szCs w:val="20"/>
      </w:rPr>
      <w:t>Pje</w:t>
    </w:r>
    <w:r>
      <w:rPr>
        <w:b/>
        <w:sz w:val="20"/>
        <w:szCs w:val="20"/>
      </w:rPr>
      <w:t>.</w:t>
    </w:r>
    <w:r w:rsidRPr="00C83102">
      <w:rPr>
        <w:b/>
        <w:sz w:val="20"/>
        <w:szCs w:val="20"/>
      </w:rPr>
      <w:t xml:space="preserve"> Estrada N° 151 – Adrogué (1846)</w:t>
    </w:r>
    <w:r>
      <w:rPr>
        <w:b/>
        <w:sz w:val="20"/>
        <w:szCs w:val="20"/>
      </w:rPr>
      <w:t xml:space="preserve"> Tel: 4294-0180/</w:t>
    </w:r>
    <w:r w:rsidRPr="00C83102">
      <w:rPr>
        <w:b/>
        <w:sz w:val="20"/>
        <w:szCs w:val="20"/>
      </w:rPr>
      <w:t xml:space="preserve"> 4294-6204</w:t>
    </w:r>
    <w:r>
      <w:rPr>
        <w:b/>
        <w:sz w:val="20"/>
        <w:szCs w:val="20"/>
      </w:rPr>
      <w:t xml:space="preserve">- </w:t>
    </w:r>
    <w:hyperlink r:id="rId2" w:history="1">
      <w:r w:rsidRPr="00FD0932">
        <w:rPr>
          <w:rStyle w:val="Hyperlink"/>
          <w:b/>
          <w:sz w:val="20"/>
          <w:szCs w:val="20"/>
        </w:rPr>
        <w:t>info@colegioirlandes.com.ar</w:t>
      </w:r>
    </w:hyperlink>
    <w:r>
      <w:rPr>
        <w:b/>
        <w:sz w:val="20"/>
        <w:szCs w:val="20"/>
      </w:rPr>
      <w:t xml:space="preserve">  </w:t>
    </w:r>
    <w:r>
      <w:rPr>
        <w:b/>
        <w:sz w:val="20"/>
        <w:szCs w:val="20"/>
      </w:rPr>
      <w:tab/>
    </w:r>
  </w:p>
  <w:p w:rsidR="00170235" w:rsidRDefault="00170235" w:rsidP="00D90110">
    <w:pPr>
      <w:pStyle w:val="Header"/>
    </w:pPr>
    <w:r>
      <w:t xml:space="preserve">           </w:t>
    </w:r>
  </w:p>
  <w:p w:rsidR="00170235" w:rsidRDefault="0017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7D5801"/>
    <w:multiLevelType w:val="hybridMultilevel"/>
    <w:tmpl w:val="58D8C64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4CE1"/>
    <w:multiLevelType w:val="hybridMultilevel"/>
    <w:tmpl w:val="31B0AC86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6273820"/>
    <w:multiLevelType w:val="hybridMultilevel"/>
    <w:tmpl w:val="AE626F00"/>
    <w:lvl w:ilvl="0" w:tplc="0C0A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3">
    <w:nsid w:val="0BFE4501"/>
    <w:multiLevelType w:val="hybridMultilevel"/>
    <w:tmpl w:val="124EBB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A5DEF"/>
    <w:multiLevelType w:val="hybridMultilevel"/>
    <w:tmpl w:val="DA8602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8681C"/>
    <w:multiLevelType w:val="hybridMultilevel"/>
    <w:tmpl w:val="B1C695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F1A2E"/>
    <w:multiLevelType w:val="hybridMultilevel"/>
    <w:tmpl w:val="DC3A3218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218E09C9"/>
    <w:multiLevelType w:val="hybridMultilevel"/>
    <w:tmpl w:val="7E94647E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22FB2550"/>
    <w:multiLevelType w:val="hybridMultilevel"/>
    <w:tmpl w:val="293A1F5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46E92"/>
    <w:multiLevelType w:val="hybridMultilevel"/>
    <w:tmpl w:val="431E39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D00C5"/>
    <w:multiLevelType w:val="hybridMultilevel"/>
    <w:tmpl w:val="8984ECF4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1">
    <w:nsid w:val="32117D98"/>
    <w:multiLevelType w:val="hybridMultilevel"/>
    <w:tmpl w:val="EAAC70E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B15E4"/>
    <w:multiLevelType w:val="hybridMultilevel"/>
    <w:tmpl w:val="05784E7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86A2B"/>
    <w:multiLevelType w:val="hybridMultilevel"/>
    <w:tmpl w:val="FB72108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75EEB"/>
    <w:multiLevelType w:val="hybridMultilevel"/>
    <w:tmpl w:val="6D968020"/>
    <w:lvl w:ilvl="0" w:tplc="A84AC1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60D87"/>
    <w:multiLevelType w:val="hybridMultilevel"/>
    <w:tmpl w:val="E62CADE4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6">
    <w:nsid w:val="52EA1677"/>
    <w:multiLevelType w:val="hybridMultilevel"/>
    <w:tmpl w:val="E0FA83C0"/>
    <w:lvl w:ilvl="0" w:tplc="A84AC1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826F5"/>
    <w:multiLevelType w:val="hybridMultilevel"/>
    <w:tmpl w:val="7E089022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8">
    <w:nsid w:val="5D9D24C2"/>
    <w:multiLevelType w:val="hybridMultilevel"/>
    <w:tmpl w:val="9D426A4E"/>
    <w:lvl w:ilvl="0" w:tplc="A84AC162">
      <w:numFmt w:val="bullet"/>
      <w:lvlText w:val="-"/>
      <w:lvlJc w:val="left"/>
      <w:pPr>
        <w:ind w:left="150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676C77F8"/>
    <w:multiLevelType w:val="hybridMultilevel"/>
    <w:tmpl w:val="67C45250"/>
    <w:lvl w:ilvl="0" w:tplc="A84AC1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F1DE3"/>
    <w:multiLevelType w:val="hybridMultilevel"/>
    <w:tmpl w:val="80F818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84CB6"/>
    <w:multiLevelType w:val="hybridMultilevel"/>
    <w:tmpl w:val="A8844FDA"/>
    <w:lvl w:ilvl="0" w:tplc="040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A000B">
      <w:start w:val="1"/>
      <w:numFmt w:val="bullet"/>
      <w:lvlText w:val="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8"/>
  </w:num>
  <w:num w:numId="5">
    <w:abstractNumId w:val="4"/>
  </w:num>
  <w:num w:numId="6">
    <w:abstractNumId w:val="21"/>
  </w:num>
  <w:num w:numId="7">
    <w:abstractNumId w:val="13"/>
  </w:num>
  <w:num w:numId="8">
    <w:abstractNumId w:val="20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1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6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26"/>
    <w:rsid w:val="00007DB6"/>
    <w:rsid w:val="00033EBD"/>
    <w:rsid w:val="00037BEE"/>
    <w:rsid w:val="00057FF3"/>
    <w:rsid w:val="00074D11"/>
    <w:rsid w:val="00093361"/>
    <w:rsid w:val="000A41A3"/>
    <w:rsid w:val="0010745A"/>
    <w:rsid w:val="00133610"/>
    <w:rsid w:val="001369BF"/>
    <w:rsid w:val="00137AAB"/>
    <w:rsid w:val="00141B75"/>
    <w:rsid w:val="001467A4"/>
    <w:rsid w:val="00170235"/>
    <w:rsid w:val="0019425D"/>
    <w:rsid w:val="001B626E"/>
    <w:rsid w:val="001E3201"/>
    <w:rsid w:val="00216548"/>
    <w:rsid w:val="00221E01"/>
    <w:rsid w:val="0023058F"/>
    <w:rsid w:val="00234A10"/>
    <w:rsid w:val="002729AC"/>
    <w:rsid w:val="002817FB"/>
    <w:rsid w:val="002818AF"/>
    <w:rsid w:val="002D71D4"/>
    <w:rsid w:val="00307577"/>
    <w:rsid w:val="00334AFD"/>
    <w:rsid w:val="00362033"/>
    <w:rsid w:val="00380F26"/>
    <w:rsid w:val="003961C7"/>
    <w:rsid w:val="003974A1"/>
    <w:rsid w:val="003D265B"/>
    <w:rsid w:val="003E2DA4"/>
    <w:rsid w:val="00410C64"/>
    <w:rsid w:val="004228C4"/>
    <w:rsid w:val="00440DF8"/>
    <w:rsid w:val="00460658"/>
    <w:rsid w:val="00471C12"/>
    <w:rsid w:val="0047367E"/>
    <w:rsid w:val="00505974"/>
    <w:rsid w:val="00513926"/>
    <w:rsid w:val="00520DFD"/>
    <w:rsid w:val="00563029"/>
    <w:rsid w:val="00564716"/>
    <w:rsid w:val="00567BC2"/>
    <w:rsid w:val="005C1BAA"/>
    <w:rsid w:val="005D5928"/>
    <w:rsid w:val="005E315B"/>
    <w:rsid w:val="005F0172"/>
    <w:rsid w:val="006147A2"/>
    <w:rsid w:val="006165AF"/>
    <w:rsid w:val="00677FB4"/>
    <w:rsid w:val="006B2073"/>
    <w:rsid w:val="006C07FA"/>
    <w:rsid w:val="006F1CA9"/>
    <w:rsid w:val="006F6EB3"/>
    <w:rsid w:val="007006EF"/>
    <w:rsid w:val="0071294F"/>
    <w:rsid w:val="00731D21"/>
    <w:rsid w:val="007411CE"/>
    <w:rsid w:val="00752B62"/>
    <w:rsid w:val="00772B6E"/>
    <w:rsid w:val="007973B5"/>
    <w:rsid w:val="007A5B14"/>
    <w:rsid w:val="00807139"/>
    <w:rsid w:val="00827444"/>
    <w:rsid w:val="00843EA1"/>
    <w:rsid w:val="00884FD3"/>
    <w:rsid w:val="008907E9"/>
    <w:rsid w:val="00895F7B"/>
    <w:rsid w:val="008E7C1D"/>
    <w:rsid w:val="00905E31"/>
    <w:rsid w:val="00946BD1"/>
    <w:rsid w:val="009545EC"/>
    <w:rsid w:val="0097228F"/>
    <w:rsid w:val="009A723C"/>
    <w:rsid w:val="009B6437"/>
    <w:rsid w:val="009E6B08"/>
    <w:rsid w:val="009F0EB0"/>
    <w:rsid w:val="009F7AE7"/>
    <w:rsid w:val="00A25556"/>
    <w:rsid w:val="00A26D3B"/>
    <w:rsid w:val="00A30229"/>
    <w:rsid w:val="00A52F3B"/>
    <w:rsid w:val="00A571F2"/>
    <w:rsid w:val="00A807E3"/>
    <w:rsid w:val="00B27989"/>
    <w:rsid w:val="00B40FD5"/>
    <w:rsid w:val="00B52485"/>
    <w:rsid w:val="00BD5C33"/>
    <w:rsid w:val="00C264AD"/>
    <w:rsid w:val="00C36030"/>
    <w:rsid w:val="00C55F48"/>
    <w:rsid w:val="00C57CEC"/>
    <w:rsid w:val="00C83102"/>
    <w:rsid w:val="00CC5023"/>
    <w:rsid w:val="00CE38F7"/>
    <w:rsid w:val="00D07834"/>
    <w:rsid w:val="00D4787D"/>
    <w:rsid w:val="00D544C8"/>
    <w:rsid w:val="00D54AA5"/>
    <w:rsid w:val="00D55965"/>
    <w:rsid w:val="00D7641F"/>
    <w:rsid w:val="00D80A36"/>
    <w:rsid w:val="00D82055"/>
    <w:rsid w:val="00D90110"/>
    <w:rsid w:val="00DA0576"/>
    <w:rsid w:val="00DC444B"/>
    <w:rsid w:val="00DD5F61"/>
    <w:rsid w:val="00DE7E0E"/>
    <w:rsid w:val="00E41D15"/>
    <w:rsid w:val="00E50D87"/>
    <w:rsid w:val="00E6402B"/>
    <w:rsid w:val="00E7022F"/>
    <w:rsid w:val="00E76A7A"/>
    <w:rsid w:val="00E838A8"/>
    <w:rsid w:val="00E95880"/>
    <w:rsid w:val="00EB0585"/>
    <w:rsid w:val="00F133F6"/>
    <w:rsid w:val="00F31288"/>
    <w:rsid w:val="00F35485"/>
    <w:rsid w:val="00F63A8B"/>
    <w:rsid w:val="00F7398F"/>
    <w:rsid w:val="00FB186C"/>
    <w:rsid w:val="00FB4BBB"/>
    <w:rsid w:val="00FB5136"/>
    <w:rsid w:val="00FC5069"/>
    <w:rsid w:val="00FD0932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F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7C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6F1CA9"/>
    <w:rPr>
      <w:rFonts w:cs="Times New Roman"/>
    </w:rPr>
  </w:style>
  <w:style w:type="character" w:styleId="Hyperlink">
    <w:name w:val="Hyperlink"/>
    <w:basedOn w:val="DefaultParagraphFont"/>
    <w:uiPriority w:val="99"/>
    <w:rsid w:val="00141B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F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F48"/>
    <w:rPr>
      <w:rFonts w:cs="Times New Roman"/>
    </w:rPr>
  </w:style>
  <w:style w:type="table" w:styleId="TableGrid">
    <w:name w:val="Table Grid"/>
    <w:basedOn w:val="TableNormal"/>
    <w:uiPriority w:val="99"/>
    <w:rsid w:val="00033E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general@colegioirlandes.com.ar" TargetMode="External"/><Relationship Id="rId13" Type="http://schemas.openxmlformats.org/officeDocument/2006/relationships/hyperlink" Target="mailto:personal@colegioirlandes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gal@colegioirlandes.com.ar" TargetMode="External"/><Relationship Id="rId12" Type="http://schemas.openxmlformats.org/officeDocument/2006/relationships/hyperlink" Target="mailto:vianda@colegioirlandes.com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ortes@colegioirlandes.com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imariaingles@colegioirlandes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castellano@colegioirlandes.com.ar" TargetMode="External"/><Relationship Id="rId14" Type="http://schemas.openxmlformats.org/officeDocument/2006/relationships/hyperlink" Target="mailto:fabianairland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irlandes.com.a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1659</Words>
  <Characters>9126</Characters>
  <Application>Microsoft Office Outlook</Application>
  <DocSecurity>0</DocSecurity>
  <Lines>0</Lines>
  <Paragraphs>0</Paragraphs>
  <ScaleCrop>false</ScaleCrop>
  <Company>Irlandes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lectivo 2017</dc:title>
  <dc:subject/>
  <dc:creator>Jardin</dc:creator>
  <cp:keywords/>
  <dc:description/>
  <cp:lastModifiedBy>Usuario de Windows</cp:lastModifiedBy>
  <cp:revision>2</cp:revision>
  <cp:lastPrinted>2016-12-02T12:40:00Z</cp:lastPrinted>
  <dcterms:created xsi:type="dcterms:W3CDTF">2017-01-31T09:55:00Z</dcterms:created>
  <dcterms:modified xsi:type="dcterms:W3CDTF">2017-01-31T09:55:00Z</dcterms:modified>
</cp:coreProperties>
</file>